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31" w:rsidRDefault="00793C91" w:rsidP="00525EAA">
      <w:pPr>
        <w:pStyle w:val="Kopfzeile"/>
        <w:tabs>
          <w:tab w:val="clear" w:pos="4536"/>
          <w:tab w:val="clear" w:pos="9072"/>
        </w:tabs>
        <w:spacing w:line="288" w:lineRule="exact"/>
        <w:ind w:left="-1701"/>
        <w:rPr>
          <w:noProof/>
          <w:kern w:val="22"/>
        </w:rPr>
        <w:sectPr w:rsidR="00B77B31" w:rsidSect="000A5FC3">
          <w:headerReference w:type="first" r:id="rId7"/>
          <w:footerReference w:type="first" r:id="rId8"/>
          <w:pgSz w:w="11906" w:h="16838" w:code="9"/>
          <w:pgMar w:top="6238" w:right="2268" w:bottom="1021" w:left="2835" w:header="5387" w:footer="907" w:gutter="0"/>
          <w:cols w:space="720"/>
          <w:titlePg/>
        </w:sectPr>
      </w:pPr>
      <w:r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2052320</wp:posOffset>
                </wp:positionV>
                <wp:extent cx="3242310" cy="118808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061" w:rsidRDefault="00012061" w:rsidP="00382207">
                            <w:pPr>
                              <w:rPr>
                                <w:rFonts w:ascii="RotisSansSerif" w:hAnsi="RotisSansSerif"/>
                                <w:sz w:val="24"/>
                              </w:rPr>
                            </w:pPr>
                          </w:p>
                          <w:p w:rsidR="00012061" w:rsidRDefault="00012061" w:rsidP="00382207">
                            <w:pPr>
                              <w:rPr>
                                <w:rFonts w:ascii="RotisSansSerif" w:hAnsi="RotisSansSeri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7pt;margin-top:161.6pt;width:255.3pt;height:93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" o:allowincell="f" filled="f" stroked="f" strokeweight="0">
                <v:textbox inset="0,0,0,0">
                  <w:txbxContent>
                    <w:p w:rsidR="00012061" w:rsidRDefault="00012061" w:rsidP="00382207">
                      <w:pPr>
                        <w:rPr>
                          <w:rFonts w:ascii="RotisSansSerif" w:hAnsi="RotisSansSerif"/>
                          <w:sz w:val="24"/>
                        </w:rPr>
                      </w:pPr>
                    </w:p>
                    <w:p w:rsidR="00012061" w:rsidRDefault="00012061" w:rsidP="00382207">
                      <w:pPr>
                        <w:rPr>
                          <w:rFonts w:ascii="RotisSansSerif" w:hAnsi="RotisSansSerif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4051935</wp:posOffset>
                </wp:positionH>
                <wp:positionV relativeFrom="page">
                  <wp:posOffset>3545840</wp:posOffset>
                </wp:positionV>
                <wp:extent cx="3314700" cy="4318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D58" w:rsidRDefault="00BE4D58">
                            <w:pPr>
                              <w:jc w:val="right"/>
                              <w:rPr>
                                <w:rFonts w:ascii="RotisSansSerif" w:hAnsi="RotisSansSerif"/>
                                <w:sz w:val="20"/>
                              </w:rPr>
                            </w:pPr>
                          </w:p>
                          <w:p w:rsidR="00BE4D58" w:rsidRDefault="00BE4D58">
                            <w:pPr>
                              <w:jc w:val="right"/>
                              <w:rPr>
                                <w:rFonts w:ascii="RotisSansSerif" w:hAnsi="RotisSansSeri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9.05pt;margin-top:279.2pt;width:261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9vsAIAALA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" filled="f" stroked="f">
                <v:textbox inset="0,0,0,0">
                  <w:txbxContent>
                    <w:p w:rsidR="00BE4D58" w:rsidRDefault="00BE4D58">
                      <w:pPr>
                        <w:jc w:val="right"/>
                        <w:rPr>
                          <w:rFonts w:ascii="RotisSansSerif" w:hAnsi="RotisSansSerif"/>
                          <w:sz w:val="20"/>
                        </w:rPr>
                      </w:pPr>
                    </w:p>
                    <w:p w:rsidR="00BE4D58" w:rsidRDefault="00BE4D58">
                      <w:pPr>
                        <w:jc w:val="right"/>
                        <w:rPr>
                          <w:rFonts w:ascii="RotisSansSerif" w:hAnsi="RotisSansSerif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kern w:val="2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5220970</wp:posOffset>
            </wp:positionV>
            <wp:extent cx="146685" cy="11430"/>
            <wp:effectExtent l="0" t="0" r="0" b="0"/>
            <wp:wrapNone/>
            <wp:docPr id="9" name="Bild 9" descr="faltmarke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ltmarke 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22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7452995</wp:posOffset>
            </wp:positionV>
            <wp:extent cx="146685" cy="101600"/>
            <wp:effectExtent l="0" t="0" r="5715" b="0"/>
            <wp:wrapNone/>
            <wp:docPr id="8" name="Bild 8" descr="faltmarke 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altmarke 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3672205</wp:posOffset>
            </wp:positionV>
            <wp:extent cx="146685" cy="101600"/>
            <wp:effectExtent l="0" t="0" r="5715" b="0"/>
            <wp:wrapNone/>
            <wp:docPr id="7" name="Bild 7" descr="faltmarke 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tmarke z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FB6" w:rsidRPr="00793C91" w:rsidRDefault="00700BFD" w:rsidP="00601493">
      <w:pPr>
        <w:spacing w:after="120" w:line="360" w:lineRule="auto"/>
        <w:rPr>
          <w:rFonts w:ascii="RotisSemiSans" w:hAnsi="RotisSemiSans" w:cs="Arial"/>
          <w:i/>
          <w:sz w:val="26"/>
          <w:szCs w:val="26"/>
        </w:rPr>
      </w:pPr>
      <w:r>
        <w:rPr>
          <w:rFonts w:ascii="RotisSemiSans" w:hAnsi="RotisSemiSans" w:cs="Arial"/>
          <w:i/>
          <w:sz w:val="26"/>
          <w:szCs w:val="26"/>
        </w:rPr>
        <w:t>Bescheinigung zur Vorlage beim zuständigen Impfzentrum</w:t>
      </w:r>
    </w:p>
    <w:p w:rsidR="00793C91" w:rsidRDefault="00793C91" w:rsidP="00654B7E">
      <w:pPr>
        <w:spacing w:after="120" w:line="360" w:lineRule="auto"/>
        <w:rPr>
          <w:rFonts w:ascii="RotisSemiSans" w:hAnsi="RotisSemiSans" w:cs="Arial"/>
          <w:szCs w:val="23"/>
        </w:rPr>
      </w:pPr>
    </w:p>
    <w:p w:rsidR="00654B7E" w:rsidRDefault="00700BFD" w:rsidP="00654B7E">
      <w:pPr>
        <w:spacing w:after="120" w:line="360" w:lineRule="auto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 xml:space="preserve">Hiermit wird bescheinigt, dass Herr </w:t>
      </w:r>
      <w:r w:rsidR="000400D7">
        <w:rPr>
          <w:rFonts w:ascii="RotisSemiSans" w:hAnsi="RotisSemiSans" w:cs="Arial"/>
          <w:szCs w:val="23"/>
        </w:rPr>
        <w:t xml:space="preserve">/ Frau [Dienstbezeichnung] </w:t>
      </w:r>
      <w:r w:rsidR="000400D7" w:rsidRPr="000176E3">
        <w:rPr>
          <w:rFonts w:ascii="RotisSemiSans" w:hAnsi="RotisSemiSans" w:cs="Arial"/>
          <w:szCs w:val="23"/>
          <w:highlight w:val="yellow"/>
        </w:rPr>
        <w:t>……</w:t>
      </w:r>
      <w:r>
        <w:rPr>
          <w:rFonts w:ascii="RotisSemiSans" w:hAnsi="RotisSemiSans" w:cs="Arial"/>
          <w:szCs w:val="23"/>
        </w:rPr>
        <w:t>im Rahmen seines Dienstauftrages</w:t>
      </w:r>
    </w:p>
    <w:p w:rsidR="00700BFD" w:rsidRPr="00700BFD" w:rsidRDefault="00700BFD" w:rsidP="00012061">
      <w:pPr>
        <w:pStyle w:val="Listenabsatz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RotisSemiSans" w:hAnsi="RotisSemiSans" w:cs="Arial"/>
          <w:szCs w:val="23"/>
        </w:rPr>
      </w:pPr>
      <w:r w:rsidRPr="00700BFD">
        <w:rPr>
          <w:rFonts w:ascii="RotisSemiSans" w:hAnsi="RotisSemiSans" w:cs="Arial"/>
          <w:szCs w:val="23"/>
        </w:rPr>
        <w:t>im Religionsunterricht</w:t>
      </w:r>
    </w:p>
    <w:p w:rsidR="00700BFD" w:rsidRDefault="00700BFD" w:rsidP="00012061">
      <w:pPr>
        <w:pStyle w:val="Listenabsatz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>für Seelsorge in Altenheimen und/oder Pflegeeinrichtungen</w:t>
      </w:r>
    </w:p>
    <w:p w:rsidR="00700BFD" w:rsidRDefault="00700BFD" w:rsidP="00012061">
      <w:pPr>
        <w:pStyle w:val="Listenabsatz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>für Seelsorge in einem Krankenhaus/Klinikum</w:t>
      </w:r>
      <w:r w:rsidR="000176E3">
        <w:rPr>
          <w:rFonts w:ascii="RotisSemiSans" w:hAnsi="RotisSemiSans" w:cs="Arial"/>
          <w:szCs w:val="23"/>
        </w:rPr>
        <w:t>/Hospiz oder Palliativeinrichtung</w:t>
      </w:r>
    </w:p>
    <w:p w:rsidR="000176E3" w:rsidRPr="000176E3" w:rsidRDefault="000400D7" w:rsidP="000176E3">
      <w:pPr>
        <w:pStyle w:val="Listenabsatz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>für Seelsorge an einer Justizvollzugsanstalt</w:t>
      </w:r>
    </w:p>
    <w:p w:rsidR="000176E3" w:rsidRPr="000176E3" w:rsidRDefault="000176E3" w:rsidP="000176E3">
      <w:pPr>
        <w:pStyle w:val="Listenabsatz"/>
        <w:numPr>
          <w:ilvl w:val="0"/>
          <w:numId w:val="1"/>
        </w:numPr>
        <w:spacing w:after="240" w:line="360" w:lineRule="auto"/>
        <w:ind w:left="714" w:hanging="357"/>
        <w:contextualSpacing w:val="0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>________________________________________</w:t>
      </w:r>
    </w:p>
    <w:p w:rsidR="000400D7" w:rsidRDefault="000400D7" w:rsidP="000400D7">
      <w:pPr>
        <w:spacing w:after="120" w:line="360" w:lineRule="auto"/>
        <w:rPr>
          <w:rFonts w:ascii="RotisSemiSans" w:hAnsi="RotisSemiSans" w:cs="Arial"/>
          <w:szCs w:val="23"/>
        </w:rPr>
      </w:pPr>
    </w:p>
    <w:p w:rsidR="00700BFD" w:rsidRPr="000400D7" w:rsidRDefault="00700BFD" w:rsidP="000400D7">
      <w:pPr>
        <w:spacing w:after="120" w:line="360" w:lineRule="auto"/>
        <w:rPr>
          <w:rFonts w:ascii="RotisSemiSans" w:hAnsi="RotisSemiSans" w:cs="Arial"/>
          <w:szCs w:val="23"/>
        </w:rPr>
      </w:pPr>
      <w:r w:rsidRPr="000400D7">
        <w:rPr>
          <w:rFonts w:ascii="RotisSemiSans" w:hAnsi="RotisSemiSans" w:cs="Arial"/>
          <w:szCs w:val="23"/>
        </w:rPr>
        <w:t>eingesetzt ist.</w:t>
      </w:r>
    </w:p>
    <w:p w:rsidR="00700BFD" w:rsidRDefault="00700BFD" w:rsidP="00654B7E">
      <w:pPr>
        <w:spacing w:after="120" w:line="360" w:lineRule="auto"/>
        <w:rPr>
          <w:rFonts w:ascii="RotisSemiSans" w:hAnsi="RotisSemiSans" w:cs="Arial"/>
          <w:szCs w:val="23"/>
        </w:rPr>
      </w:pPr>
    </w:p>
    <w:p w:rsidR="00700BFD" w:rsidRDefault="000400D7" w:rsidP="00654B7E">
      <w:pPr>
        <w:spacing w:after="120" w:line="360" w:lineRule="auto"/>
        <w:rPr>
          <w:rFonts w:ascii="RotisSemiSans" w:hAnsi="RotisSemiSans" w:cs="Arial"/>
          <w:szCs w:val="23"/>
        </w:rPr>
      </w:pPr>
      <w:r>
        <w:rPr>
          <w:rFonts w:ascii="RotisSemiSans" w:hAnsi="RotisSemiSans" w:cs="Arial"/>
          <w:szCs w:val="23"/>
        </w:rPr>
        <w:t>Ort, Datum</w:t>
      </w:r>
    </w:p>
    <w:p w:rsidR="00700BFD" w:rsidRDefault="00700BFD" w:rsidP="00654B7E">
      <w:pPr>
        <w:spacing w:after="120" w:line="360" w:lineRule="auto"/>
        <w:rPr>
          <w:rFonts w:ascii="RotisSemiSans" w:hAnsi="RotisSemiSans" w:cs="Arial"/>
          <w:szCs w:val="23"/>
        </w:rPr>
      </w:pPr>
    </w:p>
    <w:p w:rsidR="00700BFD" w:rsidRDefault="00700BFD" w:rsidP="00654B7E">
      <w:pPr>
        <w:spacing w:after="120" w:line="360" w:lineRule="auto"/>
        <w:rPr>
          <w:rFonts w:ascii="RotisSemiSans" w:hAnsi="RotisSemiSans" w:cs="Arial"/>
          <w:szCs w:val="23"/>
        </w:rPr>
      </w:pPr>
    </w:p>
    <w:p w:rsidR="00B77B31" w:rsidRPr="00A53452" w:rsidRDefault="000400D7" w:rsidP="00A53452">
      <w:pPr>
        <w:spacing w:after="120" w:line="360" w:lineRule="auto"/>
        <w:rPr>
          <w:rFonts w:ascii="RotisSemiSans" w:hAnsi="RotisSemiSans"/>
          <w:kern w:val="22"/>
          <w:szCs w:val="23"/>
        </w:rPr>
      </w:pPr>
      <w:r>
        <w:rPr>
          <w:rFonts w:ascii="RotisSemiSans" w:hAnsi="RotisSemiSans" w:cs="Arial"/>
          <w:szCs w:val="23"/>
        </w:rPr>
        <w:t xml:space="preserve">Dekan/ </w:t>
      </w:r>
      <w:r w:rsidR="00700BFD">
        <w:rPr>
          <w:rFonts w:ascii="RotisSemiSans" w:hAnsi="RotisSemiSans" w:cs="Arial"/>
          <w:szCs w:val="23"/>
        </w:rPr>
        <w:t>Dekanin</w:t>
      </w:r>
      <w:r w:rsidR="00A53452">
        <w:rPr>
          <w:rFonts w:ascii="RotisSemiSans" w:hAnsi="RotisSemiSans" w:cs="Arial"/>
          <w:szCs w:val="23"/>
        </w:rPr>
        <w:t xml:space="preserve"> / Dienstvorgesetzte/r</w:t>
      </w:r>
    </w:p>
    <w:sectPr w:rsidR="00B77B31" w:rsidRPr="00A53452" w:rsidSect="00700BFD">
      <w:type w:val="continuous"/>
      <w:pgSz w:w="11906" w:h="16838" w:code="9"/>
      <w:pgMar w:top="1520" w:right="2408" w:bottom="1021" w:left="1134" w:header="1162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87" w:rsidRDefault="00877787">
      <w:r>
        <w:separator/>
      </w:r>
    </w:p>
  </w:endnote>
  <w:endnote w:type="continuationSeparator" w:id="0">
    <w:p w:rsidR="00877787" w:rsidRDefault="0087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Serif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58" w:rsidRDefault="008D6747" w:rsidP="008D6747">
    <w:pPr>
      <w:pStyle w:val="Fuzeile"/>
      <w:tabs>
        <w:tab w:val="clear" w:pos="4536"/>
        <w:tab w:val="clear" w:pos="9072"/>
        <w:tab w:val="left" w:pos="6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87" w:rsidRDefault="00877787">
      <w:r>
        <w:separator/>
      </w:r>
    </w:p>
  </w:footnote>
  <w:footnote w:type="continuationSeparator" w:id="0">
    <w:p w:rsidR="00877787" w:rsidRDefault="00877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D58" w:rsidRDefault="00793C9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8815B2" wp14:editId="4BB53524">
              <wp:simplePos x="0" y="0"/>
              <wp:positionH relativeFrom="page">
                <wp:posOffset>5422900</wp:posOffset>
              </wp:positionH>
              <wp:positionV relativeFrom="page">
                <wp:posOffset>2120900</wp:posOffset>
              </wp:positionV>
              <wp:extent cx="1931670" cy="1124585"/>
              <wp:effectExtent l="0" t="0" r="11430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124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D58" w:rsidRPr="002D757A" w:rsidRDefault="00BE4D58" w:rsidP="002D757A">
                          <w:pPr>
                            <w:spacing w:line="210" w:lineRule="exact"/>
                            <w:jc w:val="right"/>
                            <w:rPr>
                              <w:rFonts w:ascii="Agfa Rotis Sans Serif" w:hAnsi="Agfa Rotis Sans Serif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815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27pt;margin-top:167pt;width:152.1pt;height:8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QzrA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" o:allowincell="f" filled="f" stroked="f">
              <v:textbox inset="0,0,0,0">
                <w:txbxContent>
                  <w:p w:rsidR="00BE4D58" w:rsidRPr="002D757A" w:rsidRDefault="00BE4D58" w:rsidP="002D757A">
                    <w:pPr>
                      <w:spacing w:line="210" w:lineRule="exact"/>
                      <w:jc w:val="right"/>
                      <w:rPr>
                        <w:rFonts w:ascii="Agfa Rotis Sans Serif" w:hAnsi="Agfa Rotis Sans Serif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C49101" wp14:editId="6CFB8E8E">
              <wp:simplePos x="0" y="0"/>
              <wp:positionH relativeFrom="page">
                <wp:posOffset>720090</wp:posOffset>
              </wp:positionH>
              <wp:positionV relativeFrom="page">
                <wp:posOffset>1728470</wp:posOffset>
              </wp:positionV>
              <wp:extent cx="3060065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D58" w:rsidRPr="002D757A" w:rsidRDefault="00BE4D58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gfa Rotis Sans Serif" w:hAnsi="Agfa Rotis Sans Serif"/>
                              <w:sz w:val="18"/>
                              <w:szCs w:val="18"/>
                            </w:rPr>
                          </w:pPr>
                          <w:r w:rsidRPr="002D757A">
                            <w:rPr>
                              <w:rFonts w:ascii="Agfa Rotis Sans Serif" w:hAnsi="Agfa Rotis Sans Serif"/>
                              <w:sz w:val="18"/>
                              <w:szCs w:val="18"/>
                            </w:rPr>
                            <w:t xml:space="preserve">Evang.-Luth. Dekanat ·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C49101" id="Text Box 2" o:spid="_x0000_s1029" type="#_x0000_t202" style="position:absolute;margin-left:56.7pt;margin-top:136.1pt;width:240.9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4dK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" o:allowincell="f" filled="f" stroked="f">
              <v:textbox inset="0,0,0,0">
                <w:txbxContent>
                  <w:p w:rsidR="00BE4D58" w:rsidRPr="002D757A" w:rsidRDefault="00BE4D58">
                    <w:pPr>
                      <w:pBdr>
                        <w:bottom w:val="single" w:sz="4" w:space="1" w:color="auto"/>
                      </w:pBdr>
                      <w:rPr>
                        <w:rFonts w:ascii="Agfa Rotis Sans Serif" w:hAnsi="Agfa Rotis Sans Serif"/>
                        <w:sz w:val="18"/>
                        <w:szCs w:val="18"/>
                      </w:rPr>
                    </w:pPr>
                    <w:r w:rsidRPr="002D757A">
                      <w:rPr>
                        <w:rFonts w:ascii="Agfa Rotis Sans Serif" w:hAnsi="Agfa Rotis Sans Serif"/>
                        <w:sz w:val="18"/>
                        <w:szCs w:val="18"/>
                      </w:rPr>
                      <w:t xml:space="preserve">Evang.-Luth. Dekanat ·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299"/>
    <w:multiLevelType w:val="hybridMultilevel"/>
    <w:tmpl w:val="3DDEB9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FD"/>
    <w:rsid w:val="00012061"/>
    <w:rsid w:val="000176E3"/>
    <w:rsid w:val="000400D7"/>
    <w:rsid w:val="000A5FC3"/>
    <w:rsid w:val="000F015A"/>
    <w:rsid w:val="000F6762"/>
    <w:rsid w:val="001A62F8"/>
    <w:rsid w:val="001C5DC7"/>
    <w:rsid w:val="00273E04"/>
    <w:rsid w:val="002D757A"/>
    <w:rsid w:val="003332BB"/>
    <w:rsid w:val="00382207"/>
    <w:rsid w:val="003A0863"/>
    <w:rsid w:val="003D01E1"/>
    <w:rsid w:val="004061F3"/>
    <w:rsid w:val="004D2A8A"/>
    <w:rsid w:val="004E7CA2"/>
    <w:rsid w:val="005040AD"/>
    <w:rsid w:val="00525EAA"/>
    <w:rsid w:val="00534F95"/>
    <w:rsid w:val="005C2F3E"/>
    <w:rsid w:val="00601493"/>
    <w:rsid w:val="00634093"/>
    <w:rsid w:val="00654B7E"/>
    <w:rsid w:val="006936AF"/>
    <w:rsid w:val="006C054C"/>
    <w:rsid w:val="00700BFD"/>
    <w:rsid w:val="00710F00"/>
    <w:rsid w:val="00781C84"/>
    <w:rsid w:val="00793C91"/>
    <w:rsid w:val="007A2279"/>
    <w:rsid w:val="007B1750"/>
    <w:rsid w:val="00827203"/>
    <w:rsid w:val="0084796D"/>
    <w:rsid w:val="00877787"/>
    <w:rsid w:val="008A4B6D"/>
    <w:rsid w:val="008D6747"/>
    <w:rsid w:val="008E7AC1"/>
    <w:rsid w:val="009C4DC1"/>
    <w:rsid w:val="00A00872"/>
    <w:rsid w:val="00A53452"/>
    <w:rsid w:val="00A57429"/>
    <w:rsid w:val="00A812AD"/>
    <w:rsid w:val="00AA352A"/>
    <w:rsid w:val="00B35C27"/>
    <w:rsid w:val="00B77B31"/>
    <w:rsid w:val="00BC4E54"/>
    <w:rsid w:val="00BE4D58"/>
    <w:rsid w:val="00C50DB6"/>
    <w:rsid w:val="00C7576F"/>
    <w:rsid w:val="00D630EC"/>
    <w:rsid w:val="00DC430E"/>
    <w:rsid w:val="00DF6086"/>
    <w:rsid w:val="00E236A2"/>
    <w:rsid w:val="00EA570D"/>
    <w:rsid w:val="00EC0374"/>
    <w:rsid w:val="00F1766E"/>
    <w:rsid w:val="00F63A2D"/>
    <w:rsid w:val="00F66FB6"/>
    <w:rsid w:val="00FB402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2E859"/>
  <w15:docId w15:val="{074D12F7-0F17-497B-8563-441190B2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RotisSerif" w:hAnsi="RotisSerif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C75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7576F"/>
    <w:rPr>
      <w:rFonts w:ascii="Tahoma" w:hAnsi="Tahoma" w:cs="Tahoma"/>
      <w:sz w:val="16"/>
      <w:szCs w:val="16"/>
    </w:rPr>
  </w:style>
  <w:style w:type="character" w:customStyle="1" w:styleId="E-MailFormatvorlage21">
    <w:name w:val="E-MailFormatvorlage21"/>
    <w:semiHidden/>
    <w:rsid w:val="00601493"/>
    <w:rPr>
      <w:rFonts w:ascii="Trebuchet MS" w:hAnsi="Trebuchet MS" w:cs="Arial" w:hint="default"/>
      <w:color w:val="000080"/>
      <w:sz w:val="20"/>
      <w:szCs w:val="20"/>
    </w:rPr>
  </w:style>
  <w:style w:type="paragraph" w:styleId="StandardWeb">
    <w:name w:val="Normal (Web)"/>
    <w:basedOn w:val="Standard"/>
    <w:rsid w:val="003822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0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Briefpapier%20mit%20Logo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Logo_neu.dotx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Saccade Gestaltung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Empfang</dc:creator>
  <cp:lastModifiedBy>Jochen.Bernhardt</cp:lastModifiedBy>
  <cp:revision>3</cp:revision>
  <cp:lastPrinted>2021-01-26T10:43:00Z</cp:lastPrinted>
  <dcterms:created xsi:type="dcterms:W3CDTF">2021-02-19T10:34:00Z</dcterms:created>
  <dcterms:modified xsi:type="dcterms:W3CDTF">2021-02-19T10:34:00Z</dcterms:modified>
</cp:coreProperties>
</file>